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E1" w:rsidRDefault="009C4892">
      <w:pPr>
        <w:spacing w:afterLines="50" w:after="289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中国机电一体化技术应用协会智能工厂分会</w:t>
      </w:r>
    </w:p>
    <w:p w:rsidR="00511DE1" w:rsidRDefault="009C4892">
      <w:pPr>
        <w:spacing w:afterLines="50" w:after="289"/>
        <w:jc w:val="center"/>
        <w:rPr>
          <w:rFonts w:ascii="黑体" w:eastAsia="黑体" w:hAnsi="黑体"/>
          <w:b/>
          <w:spacing w:val="200"/>
          <w:sz w:val="44"/>
          <w:szCs w:val="44"/>
        </w:rPr>
      </w:pPr>
      <w:r>
        <w:rPr>
          <w:rFonts w:ascii="黑体" w:eastAsia="黑体" w:hAnsi="黑体" w:hint="eastAsia"/>
          <w:b/>
          <w:spacing w:val="200"/>
          <w:sz w:val="44"/>
          <w:szCs w:val="44"/>
        </w:rPr>
        <w:t>入会申请表</w:t>
      </w:r>
    </w:p>
    <w:tbl>
      <w:tblPr>
        <w:tblStyle w:val="a9"/>
        <w:tblW w:w="906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368"/>
        <w:gridCol w:w="1379"/>
        <w:gridCol w:w="1123"/>
        <w:gridCol w:w="99"/>
        <w:gridCol w:w="2403"/>
      </w:tblGrid>
      <w:tr w:rsidR="00511DE1">
        <w:trPr>
          <w:trHeight w:val="256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6372" w:type="dxa"/>
            <w:gridSpan w:val="5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11DE1" w:rsidRDefault="00511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6372" w:type="dxa"/>
            <w:gridSpan w:val="5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官网网址</w:t>
            </w:r>
            <w:proofErr w:type="gramEnd"/>
          </w:p>
        </w:tc>
        <w:tc>
          <w:tcPr>
            <w:tcW w:w="7506" w:type="dxa"/>
            <w:gridSpan w:val="6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511DE1" w:rsidRDefault="00145A6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法人/</w:t>
            </w:r>
            <w:r w:rsidR="009C4892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47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2403" w:type="dxa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11DE1" w:rsidRDefault="00511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747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403" w:type="dxa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47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2403" w:type="dxa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11DE1" w:rsidRDefault="00511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747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403" w:type="dxa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11DE1" w:rsidRDefault="00511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QQ</w:t>
            </w:r>
          </w:p>
        </w:tc>
        <w:tc>
          <w:tcPr>
            <w:tcW w:w="2747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403" w:type="dxa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rPr>
          <w:trHeight w:val="5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○国有企业   ○民营企业   ○中外合资   ○事业单位   ○外商独资</w:t>
            </w:r>
          </w:p>
          <w:p w:rsidR="00511DE1" w:rsidRDefault="009C48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○合伙人     ○社团联盟   ○其他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511DE1">
        <w:trPr>
          <w:trHeight w:val="14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所属类别</w:t>
            </w: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可多选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□可编程控制器   □工控机   □传动技术   □自动化仪器仪表</w:t>
            </w:r>
          </w:p>
          <w:p w:rsidR="00511DE1" w:rsidRDefault="009C48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□机器人   □变频器   □传感器   □数控技术及机床   □工业软件</w:t>
            </w:r>
          </w:p>
          <w:p w:rsidR="00511DE1" w:rsidRDefault="009C48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□现场总线   □机械工程   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511DE1">
        <w:trPr>
          <w:trHeight w:val="94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会员类型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9C48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○理事长、主任委员单位   ○副理事长、副主任委员单位</w:t>
            </w:r>
            <w:r w:rsidR="00A5212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○常务理事   ○</w:t>
            </w:r>
            <w:r w:rsidR="00A52129">
              <w:rPr>
                <w:rFonts w:ascii="仿宋" w:eastAsia="仿宋" w:hAnsi="仿宋" w:hint="eastAsia"/>
                <w:sz w:val="24"/>
                <w:szCs w:val="24"/>
              </w:rPr>
              <w:t xml:space="preserve"> 理事单位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○团体会员（企业）  ○个人会员</w:t>
            </w:r>
          </w:p>
        </w:tc>
      </w:tr>
      <w:tr w:rsidR="00511DE1">
        <w:trPr>
          <w:trHeight w:val="18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单位简介</w:t>
            </w: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(300-500字)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rPr>
          <w:trHeight w:val="18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经营范围</w:t>
            </w: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或</w:t>
            </w: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研究领域</w:t>
            </w: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(300-500字)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DE1">
        <w:trPr>
          <w:trHeight w:val="18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285B0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45A65">
              <w:rPr>
                <w:rFonts w:ascii="仿宋" w:eastAsia="仿宋" w:hAnsi="仿宋" w:hint="eastAsia"/>
                <w:sz w:val="24"/>
                <w:szCs w:val="24"/>
              </w:rPr>
              <w:t>法人</w:t>
            </w:r>
            <w:r w:rsidR="00145A65">
              <w:rPr>
                <w:rFonts w:ascii="仿宋" w:eastAsia="仿宋" w:hAnsi="仿宋"/>
                <w:sz w:val="24"/>
                <w:szCs w:val="24"/>
              </w:rPr>
              <w:t>(</w:t>
            </w:r>
            <w:r w:rsidR="00145A65">
              <w:rPr>
                <w:rFonts w:ascii="仿宋" w:eastAsia="仿宋" w:hAnsi="仿宋" w:hint="eastAsia"/>
                <w:sz w:val="24"/>
                <w:szCs w:val="24"/>
              </w:rPr>
              <w:t>或负责人</w:t>
            </w:r>
            <w:r w:rsidR="00145A65">
              <w:rPr>
                <w:rFonts w:ascii="仿宋" w:eastAsia="仿宋" w:hAnsi="仿宋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C4892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="009C48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9C48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:rsidR="00511DE1" w:rsidRDefault="009C4892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（单位盖章）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</w:tc>
      </w:tr>
      <w:tr w:rsidR="00511DE1">
        <w:trPr>
          <w:trHeight w:val="18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分会</w:t>
            </w: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506" w:type="dxa"/>
            <w:gridSpan w:val="6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智能工厂分会秘书长签字：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:rsidR="00511DE1" w:rsidRDefault="009C4892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（分会公章）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</w:tc>
      </w:tr>
      <w:tr w:rsidR="00511DE1">
        <w:trPr>
          <w:trHeight w:val="63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批准日期</w:t>
            </w:r>
          </w:p>
        </w:tc>
        <w:tc>
          <w:tcPr>
            <w:tcW w:w="2502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511DE1" w:rsidRDefault="009C489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会员证编号</w:t>
            </w:r>
          </w:p>
        </w:tc>
        <w:tc>
          <w:tcPr>
            <w:tcW w:w="2502" w:type="dxa"/>
            <w:gridSpan w:val="2"/>
            <w:vAlign w:val="center"/>
          </w:tcPr>
          <w:p w:rsidR="00511DE1" w:rsidRDefault="00511DE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11DE1" w:rsidRDefault="009C4892">
      <w:pPr>
        <w:spacing w:line="3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填表须知：</w:t>
      </w:r>
    </w:p>
    <w:p w:rsidR="00511DE1" w:rsidRDefault="009C4892">
      <w:pPr>
        <w:pStyle w:val="ab"/>
        <w:numPr>
          <w:ilvl w:val="0"/>
          <w:numId w:val="1"/>
        </w:numPr>
        <w:spacing w:beforeLines="50" w:before="289" w:line="360" w:lineRule="exact"/>
        <w:ind w:left="567" w:firstLineChars="0" w:hanging="56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申请单位对填写以及提交资料真实性负责并承担相应法律责任。</w:t>
      </w:r>
    </w:p>
    <w:p w:rsidR="00511DE1" w:rsidRDefault="009C4892">
      <w:pPr>
        <w:pStyle w:val="ab"/>
        <w:numPr>
          <w:ilvl w:val="0"/>
          <w:numId w:val="1"/>
        </w:numPr>
        <w:spacing w:beforeLines="50" w:before="289" w:line="360" w:lineRule="exact"/>
        <w:ind w:left="567" w:firstLineChars="0" w:hanging="56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如通讯地址、电话、企业名称、法人代表/主要负责人或联系人变动时，请及时通知本会，以便保持联系。</w:t>
      </w:r>
    </w:p>
    <w:p w:rsidR="00511DE1" w:rsidRDefault="009C4892" w:rsidP="00756250">
      <w:pPr>
        <w:pStyle w:val="ab"/>
        <w:numPr>
          <w:ilvl w:val="0"/>
          <w:numId w:val="1"/>
        </w:numPr>
        <w:spacing w:beforeLines="50" w:before="289" w:line="36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此表</w:t>
      </w:r>
      <w:r w:rsidR="00AF3D22">
        <w:rPr>
          <w:rFonts w:ascii="仿宋" w:eastAsia="仿宋" w:hAnsi="仿宋" w:hint="eastAsia"/>
          <w:sz w:val="24"/>
          <w:szCs w:val="24"/>
        </w:rPr>
        <w:t>一式2份</w:t>
      </w:r>
      <w:r w:rsidR="00AF3D22">
        <w:rPr>
          <w:rFonts w:ascii="仿宋" w:eastAsia="仿宋" w:hAnsi="仿宋"/>
          <w:sz w:val="24"/>
          <w:szCs w:val="24"/>
        </w:rPr>
        <w:t>,</w:t>
      </w:r>
      <w:r w:rsidR="00736DB8">
        <w:rPr>
          <w:rFonts w:ascii="仿宋" w:eastAsia="仿宋" w:hAnsi="仿宋" w:hint="eastAsia"/>
          <w:sz w:val="24"/>
          <w:szCs w:val="24"/>
        </w:rPr>
        <w:t>正反面</w:t>
      </w:r>
      <w:r>
        <w:rPr>
          <w:rFonts w:ascii="仿宋" w:eastAsia="仿宋" w:hAnsi="仿宋" w:hint="eastAsia"/>
          <w:sz w:val="24"/>
          <w:szCs w:val="24"/>
        </w:rPr>
        <w:t>打印</w:t>
      </w:r>
      <w:r w:rsidR="00736DB8">
        <w:rPr>
          <w:rFonts w:ascii="仿宋" w:eastAsia="仿宋" w:hAnsi="仿宋" w:hint="eastAsia"/>
          <w:sz w:val="24"/>
          <w:szCs w:val="24"/>
        </w:rPr>
        <w:t>(填表须知</w:t>
      </w:r>
      <w:r w:rsidR="00736DB8">
        <w:rPr>
          <w:rFonts w:ascii="仿宋" w:eastAsia="仿宋" w:hAnsi="仿宋"/>
          <w:sz w:val="24"/>
          <w:szCs w:val="24"/>
        </w:rPr>
        <w:t>无需打印</w:t>
      </w:r>
      <w:r w:rsidR="00736DB8">
        <w:rPr>
          <w:rFonts w:ascii="仿宋" w:eastAsia="仿宋" w:hAnsi="仿宋" w:hint="eastAsia"/>
          <w:sz w:val="24"/>
          <w:szCs w:val="24"/>
        </w:rPr>
        <w:t>)</w:t>
      </w:r>
      <w:r>
        <w:rPr>
          <w:rFonts w:ascii="仿宋" w:eastAsia="仿宋" w:hAnsi="仿宋" w:hint="eastAsia"/>
          <w:sz w:val="24"/>
          <w:szCs w:val="24"/>
        </w:rPr>
        <w:t>，并加盖公章，</w:t>
      </w:r>
      <w:proofErr w:type="gramStart"/>
      <w:r>
        <w:rPr>
          <w:rFonts w:ascii="仿宋" w:eastAsia="仿宋" w:hAnsi="仿宋" w:hint="eastAsia"/>
          <w:sz w:val="24"/>
          <w:szCs w:val="24"/>
        </w:rPr>
        <w:t>随表需提交</w:t>
      </w:r>
      <w:proofErr w:type="gramEnd"/>
      <w:r>
        <w:rPr>
          <w:rFonts w:ascii="仿宋" w:eastAsia="仿宋" w:hAnsi="仿宋" w:hint="eastAsia"/>
          <w:sz w:val="24"/>
          <w:szCs w:val="24"/>
        </w:rPr>
        <w:t>《企业营业执照（单位法人证书）副本复印件》，一并快递给我们。邮寄地址：浙江省杭州市</w:t>
      </w:r>
      <w:proofErr w:type="gramStart"/>
      <w:r>
        <w:rPr>
          <w:rFonts w:ascii="仿宋" w:eastAsia="仿宋" w:hAnsi="仿宋" w:hint="eastAsia"/>
          <w:sz w:val="24"/>
          <w:szCs w:val="24"/>
        </w:rPr>
        <w:t>萧山区</w:t>
      </w:r>
      <w:proofErr w:type="gramEnd"/>
      <w:r>
        <w:rPr>
          <w:rFonts w:ascii="仿宋" w:eastAsia="仿宋" w:hAnsi="仿宋" w:hint="eastAsia"/>
          <w:sz w:val="24"/>
          <w:szCs w:val="24"/>
        </w:rPr>
        <w:t>金城路1068号萧山水</w:t>
      </w:r>
      <w:proofErr w:type="gramStart"/>
      <w:r>
        <w:rPr>
          <w:rFonts w:ascii="仿宋" w:eastAsia="仿宋" w:hAnsi="仿宋" w:hint="eastAsia"/>
          <w:sz w:val="24"/>
          <w:szCs w:val="24"/>
        </w:rPr>
        <w:t>务</w:t>
      </w:r>
      <w:proofErr w:type="gramEnd"/>
      <w:r>
        <w:rPr>
          <w:rFonts w:ascii="仿宋" w:eastAsia="仿宋" w:hAnsi="仿宋" w:hint="eastAsia"/>
          <w:sz w:val="24"/>
          <w:szCs w:val="24"/>
        </w:rPr>
        <w:t>大厦B座18楼。</w:t>
      </w:r>
      <w:r w:rsidR="00756250" w:rsidRPr="00756250">
        <w:rPr>
          <w:rFonts w:ascii="仿宋" w:eastAsia="仿宋" w:hAnsi="仿宋" w:hint="eastAsia"/>
          <w:sz w:val="24"/>
          <w:szCs w:val="24"/>
        </w:rPr>
        <w:t>收件人：孟磊，手机号：18368160520</w:t>
      </w:r>
    </w:p>
    <w:p w:rsidR="00511DE1" w:rsidRDefault="009C4892">
      <w:pPr>
        <w:pStyle w:val="ab"/>
        <w:numPr>
          <w:ilvl w:val="0"/>
          <w:numId w:val="1"/>
        </w:numPr>
        <w:spacing w:beforeLines="50" w:before="289" w:line="360" w:lineRule="exact"/>
        <w:ind w:left="567" w:firstLineChars="0" w:hanging="56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会费交纳账户：</w:t>
      </w:r>
    </w:p>
    <w:p w:rsidR="00511DE1" w:rsidRDefault="009C4892">
      <w:pPr>
        <w:spacing w:line="360" w:lineRule="exact"/>
        <w:ind w:firstLineChars="249" w:firstLine="5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开户名：中国机电一体化技术应用协会</w:t>
      </w:r>
    </w:p>
    <w:p w:rsidR="00511DE1" w:rsidRDefault="009C4892">
      <w:pPr>
        <w:spacing w:line="360" w:lineRule="exact"/>
        <w:ind w:firstLineChars="249" w:firstLine="5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开户行：中国工商银行股份有限公司北京百万庄支行</w:t>
      </w:r>
    </w:p>
    <w:p w:rsidR="00511DE1" w:rsidRDefault="009C4892">
      <w:pPr>
        <w:spacing w:line="360" w:lineRule="exact"/>
        <w:ind w:firstLineChars="249" w:firstLine="5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帐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号：0200001409006507095</w:t>
      </w:r>
    </w:p>
    <w:p w:rsidR="00511DE1" w:rsidRDefault="009C4892">
      <w:pPr>
        <w:spacing w:line="360" w:lineRule="exact"/>
        <w:ind w:firstLineChars="249" w:firstLine="5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请备注：智能工厂分会会费</w:t>
      </w:r>
      <w:r w:rsidR="0046741A">
        <w:rPr>
          <w:rFonts w:ascii="仿宋" w:eastAsia="仿宋" w:hAnsi="仿宋" w:hint="eastAsia"/>
          <w:sz w:val="24"/>
          <w:szCs w:val="24"/>
        </w:rPr>
        <w:t>+</w:t>
      </w:r>
      <w:r w:rsidR="0046741A">
        <w:rPr>
          <w:rFonts w:ascii="仿宋" w:eastAsia="仿宋" w:hAnsi="仿宋"/>
          <w:sz w:val="24"/>
          <w:szCs w:val="24"/>
        </w:rPr>
        <w:t>公司</w:t>
      </w:r>
      <w:r w:rsidR="0046741A">
        <w:rPr>
          <w:rFonts w:ascii="仿宋" w:eastAsia="仿宋" w:hAnsi="仿宋" w:hint="eastAsia"/>
          <w:sz w:val="24"/>
          <w:szCs w:val="24"/>
        </w:rPr>
        <w:t>名称</w:t>
      </w:r>
    </w:p>
    <w:p w:rsidR="00511DE1" w:rsidRDefault="00511DE1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431FBC" w:rsidRDefault="009C4892" w:rsidP="00431FBC">
      <w:pPr>
        <w:spacing w:line="36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五、联系方式</w:t>
      </w:r>
      <w:bookmarkStart w:id="0" w:name="_GoBack"/>
      <w:bookmarkEnd w:id="0"/>
    </w:p>
    <w:p w:rsidR="00511DE1" w:rsidRDefault="009C4892">
      <w:pPr>
        <w:spacing w:line="360" w:lineRule="exact"/>
        <w:ind w:firstLine="460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zngc@cameta.org.cn </w:t>
      </w:r>
    </w:p>
    <w:p w:rsidR="00511DE1" w:rsidRDefault="00511DE1">
      <w:pPr>
        <w:spacing w:line="360" w:lineRule="exact"/>
        <w:ind w:firstLine="460"/>
        <w:rPr>
          <w:rFonts w:ascii="仿宋" w:eastAsia="仿宋" w:hAnsi="仿宋"/>
          <w:sz w:val="24"/>
          <w:szCs w:val="24"/>
        </w:rPr>
      </w:pPr>
    </w:p>
    <w:sectPr w:rsidR="00511DE1">
      <w:headerReference w:type="default" r:id="rId9"/>
      <w:footerReference w:type="even" r:id="rId10"/>
      <w:footerReference w:type="default" r:id="rId11"/>
      <w:pgSz w:w="11907" w:h="16840"/>
      <w:pgMar w:top="2041" w:right="1418" w:bottom="2041" w:left="1418" w:header="851" w:footer="1418" w:gutter="0"/>
      <w:cols w:space="425"/>
      <w:docGrid w:type="linesAndChars" w:linePitch="579" w:charSpace="-2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D5" w:rsidRDefault="00173FD5">
      <w:r>
        <w:separator/>
      </w:r>
    </w:p>
  </w:endnote>
  <w:endnote w:type="continuationSeparator" w:id="0">
    <w:p w:rsidR="00173FD5" w:rsidRDefault="0017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E1" w:rsidRDefault="009C4892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1DE1" w:rsidRDefault="00511D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E1" w:rsidRDefault="009C4892">
    <w:pPr>
      <w:pStyle w:val="a6"/>
      <w:framePr w:wrap="around" w:vAnchor="text" w:hAnchor="page" w:x="5536" w:y="-84"/>
      <w:tabs>
        <w:tab w:val="left" w:pos="1022"/>
      </w:tabs>
      <w:ind w:rightChars="35" w:right="73" w:firstLineChars="110" w:firstLine="308"/>
      <w:jc w:val="center"/>
      <w:rPr>
        <w:rStyle w:val="aa"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 w:rsidR="00431FBC">
      <w:rPr>
        <w:rStyle w:val="aa"/>
        <w:noProof/>
        <w:sz w:val="28"/>
      </w:rPr>
      <w:t>1</w:t>
    </w:r>
    <w:r>
      <w:rPr>
        <w:rStyle w:val="aa"/>
        <w:sz w:val="28"/>
      </w:rPr>
      <w:fldChar w:fldCharType="end"/>
    </w:r>
    <w:r>
      <w:rPr>
        <w:rStyle w:val="aa"/>
        <w:rFonts w:hint="eastAsia"/>
        <w:sz w:val="28"/>
      </w:rPr>
      <w:t>—</w:t>
    </w:r>
  </w:p>
  <w:p w:rsidR="00511DE1" w:rsidRDefault="00511DE1">
    <w:pPr>
      <w:pStyle w:val="a6"/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D5" w:rsidRDefault="00173FD5">
      <w:r>
        <w:separator/>
      </w:r>
    </w:p>
  </w:footnote>
  <w:footnote w:type="continuationSeparator" w:id="0">
    <w:p w:rsidR="00173FD5" w:rsidRDefault="0017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E1" w:rsidRDefault="00511DE1">
    <w:pPr>
      <w:spacing w:afterLines="100"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0BA6"/>
    <w:multiLevelType w:val="multilevel"/>
    <w:tmpl w:val="3CD60BA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1"/>
    <w:rsid w:val="00015A90"/>
    <w:rsid w:val="00022888"/>
    <w:rsid w:val="0002377B"/>
    <w:rsid w:val="00030411"/>
    <w:rsid w:val="00032CB1"/>
    <w:rsid w:val="000408E1"/>
    <w:rsid w:val="00046A68"/>
    <w:rsid w:val="00054035"/>
    <w:rsid w:val="000565D8"/>
    <w:rsid w:val="0007710C"/>
    <w:rsid w:val="00080777"/>
    <w:rsid w:val="00080CA8"/>
    <w:rsid w:val="000852A8"/>
    <w:rsid w:val="000852C6"/>
    <w:rsid w:val="000A14C8"/>
    <w:rsid w:val="000A50E3"/>
    <w:rsid w:val="000B5440"/>
    <w:rsid w:val="000D5CCA"/>
    <w:rsid w:val="000D7B1B"/>
    <w:rsid w:val="000F0D74"/>
    <w:rsid w:val="001056EF"/>
    <w:rsid w:val="00110457"/>
    <w:rsid w:val="001153E3"/>
    <w:rsid w:val="00136C28"/>
    <w:rsid w:val="00145A65"/>
    <w:rsid w:val="0016311B"/>
    <w:rsid w:val="00167C48"/>
    <w:rsid w:val="00173FD5"/>
    <w:rsid w:val="00197548"/>
    <w:rsid w:val="001D1E1D"/>
    <w:rsid w:val="001E1423"/>
    <w:rsid w:val="001E426D"/>
    <w:rsid w:val="00200105"/>
    <w:rsid w:val="00201199"/>
    <w:rsid w:val="00216D65"/>
    <w:rsid w:val="00245F35"/>
    <w:rsid w:val="0024613B"/>
    <w:rsid w:val="002565E8"/>
    <w:rsid w:val="002613DC"/>
    <w:rsid w:val="00270905"/>
    <w:rsid w:val="00273D1C"/>
    <w:rsid w:val="00282843"/>
    <w:rsid w:val="00285B02"/>
    <w:rsid w:val="002974BC"/>
    <w:rsid w:val="002A18E1"/>
    <w:rsid w:val="002B45F4"/>
    <w:rsid w:val="002B4BCE"/>
    <w:rsid w:val="002C42CC"/>
    <w:rsid w:val="002D2166"/>
    <w:rsid w:val="002D543D"/>
    <w:rsid w:val="002D63A7"/>
    <w:rsid w:val="002D63BF"/>
    <w:rsid w:val="002E4EA2"/>
    <w:rsid w:val="00301F0D"/>
    <w:rsid w:val="00324D04"/>
    <w:rsid w:val="0032567F"/>
    <w:rsid w:val="00346F42"/>
    <w:rsid w:val="00363C9C"/>
    <w:rsid w:val="003765F1"/>
    <w:rsid w:val="003803FD"/>
    <w:rsid w:val="00387518"/>
    <w:rsid w:val="00390938"/>
    <w:rsid w:val="003B086A"/>
    <w:rsid w:val="003E3EA6"/>
    <w:rsid w:val="003F2355"/>
    <w:rsid w:val="004007A4"/>
    <w:rsid w:val="00411D12"/>
    <w:rsid w:val="00417EFE"/>
    <w:rsid w:val="00431FBC"/>
    <w:rsid w:val="00454287"/>
    <w:rsid w:val="00454BC9"/>
    <w:rsid w:val="00460D89"/>
    <w:rsid w:val="0046692F"/>
    <w:rsid w:val="0046741A"/>
    <w:rsid w:val="004711E6"/>
    <w:rsid w:val="0049747B"/>
    <w:rsid w:val="004A23AE"/>
    <w:rsid w:val="004A6920"/>
    <w:rsid w:val="004C3575"/>
    <w:rsid w:val="004E356D"/>
    <w:rsid w:val="005015C2"/>
    <w:rsid w:val="00504A5A"/>
    <w:rsid w:val="00511DE1"/>
    <w:rsid w:val="00524BC6"/>
    <w:rsid w:val="005255DF"/>
    <w:rsid w:val="00525D28"/>
    <w:rsid w:val="00532316"/>
    <w:rsid w:val="00534906"/>
    <w:rsid w:val="0054336D"/>
    <w:rsid w:val="0054590A"/>
    <w:rsid w:val="00554AC4"/>
    <w:rsid w:val="00567EEA"/>
    <w:rsid w:val="005A65EF"/>
    <w:rsid w:val="005C0763"/>
    <w:rsid w:val="005C12CD"/>
    <w:rsid w:val="005C697E"/>
    <w:rsid w:val="005F272F"/>
    <w:rsid w:val="00603AA3"/>
    <w:rsid w:val="00604E0A"/>
    <w:rsid w:val="00612290"/>
    <w:rsid w:val="006170EA"/>
    <w:rsid w:val="006242AF"/>
    <w:rsid w:val="00641DA7"/>
    <w:rsid w:val="00683C17"/>
    <w:rsid w:val="006C7C7C"/>
    <w:rsid w:val="006D59D8"/>
    <w:rsid w:val="006D6C4B"/>
    <w:rsid w:val="006F56B7"/>
    <w:rsid w:val="00703934"/>
    <w:rsid w:val="00706070"/>
    <w:rsid w:val="007119BF"/>
    <w:rsid w:val="00713FCD"/>
    <w:rsid w:val="00715DDC"/>
    <w:rsid w:val="00730856"/>
    <w:rsid w:val="00732D71"/>
    <w:rsid w:val="00736DB8"/>
    <w:rsid w:val="00742BC1"/>
    <w:rsid w:val="00747800"/>
    <w:rsid w:val="00756250"/>
    <w:rsid w:val="0076713D"/>
    <w:rsid w:val="00780527"/>
    <w:rsid w:val="007A099B"/>
    <w:rsid w:val="007C0129"/>
    <w:rsid w:val="007E143B"/>
    <w:rsid w:val="007E5F1F"/>
    <w:rsid w:val="007F03FE"/>
    <w:rsid w:val="007F7E63"/>
    <w:rsid w:val="0080133D"/>
    <w:rsid w:val="008113DB"/>
    <w:rsid w:val="00852818"/>
    <w:rsid w:val="00856EBE"/>
    <w:rsid w:val="008578FA"/>
    <w:rsid w:val="00865B94"/>
    <w:rsid w:val="00881A0C"/>
    <w:rsid w:val="00885514"/>
    <w:rsid w:val="008B3BAD"/>
    <w:rsid w:val="008B5C83"/>
    <w:rsid w:val="008D3B24"/>
    <w:rsid w:val="008D65F3"/>
    <w:rsid w:val="008E6DB0"/>
    <w:rsid w:val="008F4055"/>
    <w:rsid w:val="008F41EE"/>
    <w:rsid w:val="00902EE2"/>
    <w:rsid w:val="00906770"/>
    <w:rsid w:val="00925FD6"/>
    <w:rsid w:val="0094051C"/>
    <w:rsid w:val="00951E87"/>
    <w:rsid w:val="00963527"/>
    <w:rsid w:val="009777A8"/>
    <w:rsid w:val="0098434F"/>
    <w:rsid w:val="00991D94"/>
    <w:rsid w:val="0099399C"/>
    <w:rsid w:val="009C4420"/>
    <w:rsid w:val="009C4892"/>
    <w:rsid w:val="009D0B69"/>
    <w:rsid w:val="009E6C18"/>
    <w:rsid w:val="00A17E09"/>
    <w:rsid w:val="00A31D77"/>
    <w:rsid w:val="00A4697B"/>
    <w:rsid w:val="00A50EA8"/>
    <w:rsid w:val="00A52129"/>
    <w:rsid w:val="00A5622C"/>
    <w:rsid w:val="00A57BF6"/>
    <w:rsid w:val="00A650ED"/>
    <w:rsid w:val="00A73FBC"/>
    <w:rsid w:val="00A74C78"/>
    <w:rsid w:val="00A82D5A"/>
    <w:rsid w:val="00A968AC"/>
    <w:rsid w:val="00AA6C9F"/>
    <w:rsid w:val="00AB02B8"/>
    <w:rsid w:val="00AC4D54"/>
    <w:rsid w:val="00AF3D22"/>
    <w:rsid w:val="00B06438"/>
    <w:rsid w:val="00B13B48"/>
    <w:rsid w:val="00B20EA7"/>
    <w:rsid w:val="00B411A7"/>
    <w:rsid w:val="00B45C9B"/>
    <w:rsid w:val="00B47DD5"/>
    <w:rsid w:val="00B618C5"/>
    <w:rsid w:val="00B65882"/>
    <w:rsid w:val="00B66895"/>
    <w:rsid w:val="00B762F2"/>
    <w:rsid w:val="00B85082"/>
    <w:rsid w:val="00B92B09"/>
    <w:rsid w:val="00B96AA9"/>
    <w:rsid w:val="00BA4EC6"/>
    <w:rsid w:val="00BA5D53"/>
    <w:rsid w:val="00BA60FC"/>
    <w:rsid w:val="00BA7409"/>
    <w:rsid w:val="00BA76D9"/>
    <w:rsid w:val="00BB1513"/>
    <w:rsid w:val="00BB34F3"/>
    <w:rsid w:val="00BB51D6"/>
    <w:rsid w:val="00BE67ED"/>
    <w:rsid w:val="00BF17FE"/>
    <w:rsid w:val="00BF5F24"/>
    <w:rsid w:val="00C0450A"/>
    <w:rsid w:val="00C04EA3"/>
    <w:rsid w:val="00C230C8"/>
    <w:rsid w:val="00C23ED2"/>
    <w:rsid w:val="00C35BFF"/>
    <w:rsid w:val="00C463A3"/>
    <w:rsid w:val="00C610E3"/>
    <w:rsid w:val="00C64CC5"/>
    <w:rsid w:val="00C911B1"/>
    <w:rsid w:val="00C92218"/>
    <w:rsid w:val="00C94BBE"/>
    <w:rsid w:val="00CA6853"/>
    <w:rsid w:val="00CA6AAC"/>
    <w:rsid w:val="00CB292C"/>
    <w:rsid w:val="00CB67A1"/>
    <w:rsid w:val="00CC2DBC"/>
    <w:rsid w:val="00CD629D"/>
    <w:rsid w:val="00CD7A97"/>
    <w:rsid w:val="00D0058D"/>
    <w:rsid w:val="00D024DB"/>
    <w:rsid w:val="00D030C8"/>
    <w:rsid w:val="00D22392"/>
    <w:rsid w:val="00D5587C"/>
    <w:rsid w:val="00D61F6F"/>
    <w:rsid w:val="00D657D8"/>
    <w:rsid w:val="00D708EB"/>
    <w:rsid w:val="00D968BD"/>
    <w:rsid w:val="00D96BDE"/>
    <w:rsid w:val="00DB4651"/>
    <w:rsid w:val="00DD22C5"/>
    <w:rsid w:val="00DD3243"/>
    <w:rsid w:val="00DE6A34"/>
    <w:rsid w:val="00DF534D"/>
    <w:rsid w:val="00E045A4"/>
    <w:rsid w:val="00E06E19"/>
    <w:rsid w:val="00E4076D"/>
    <w:rsid w:val="00E845FB"/>
    <w:rsid w:val="00E863B4"/>
    <w:rsid w:val="00E86579"/>
    <w:rsid w:val="00E915CC"/>
    <w:rsid w:val="00E93B3E"/>
    <w:rsid w:val="00EB7831"/>
    <w:rsid w:val="00EC16FA"/>
    <w:rsid w:val="00EC3DBD"/>
    <w:rsid w:val="00EF056B"/>
    <w:rsid w:val="00F00819"/>
    <w:rsid w:val="00F03CF7"/>
    <w:rsid w:val="00F12DD2"/>
    <w:rsid w:val="00F2141B"/>
    <w:rsid w:val="00F40CCC"/>
    <w:rsid w:val="00F80132"/>
    <w:rsid w:val="00F803C1"/>
    <w:rsid w:val="00F949D8"/>
    <w:rsid w:val="00F9718A"/>
    <w:rsid w:val="00FB43B8"/>
    <w:rsid w:val="00FB455E"/>
    <w:rsid w:val="00FC08BD"/>
    <w:rsid w:val="00FD2090"/>
    <w:rsid w:val="00FE6145"/>
    <w:rsid w:val="018D193B"/>
    <w:rsid w:val="0B8712C9"/>
    <w:rsid w:val="1C0E5E34"/>
    <w:rsid w:val="3BE129C3"/>
    <w:rsid w:val="421C1A7E"/>
    <w:rsid w:val="435B1DED"/>
    <w:rsid w:val="47C97032"/>
    <w:rsid w:val="5490335D"/>
    <w:rsid w:val="62A0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6C149"/>
  <w15:docId w15:val="{A33E37F0-EFF9-4AF5-A596-1A0AB0E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04;&#26234;&#33021;&#24037;&#21378;&#20998;&#20250;&#12305;\&#12304;&#21327;&#20250;&#24037;&#20316;&#12305;\&#12304;&#27169;&#26495;&#12305;&#20998;&#20250;&#32418;&#22836;&#20449;&#3244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784F8-B485-428B-898B-98A15A3F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【模板】分会红头信纸</Template>
  <TotalTime>29</TotalTime>
  <Pages>3</Pages>
  <Words>142</Words>
  <Characters>811</Characters>
  <Application>Microsoft Office Word</Application>
  <DocSecurity>0</DocSecurity>
  <Lines>6</Lines>
  <Paragraphs>1</Paragraphs>
  <ScaleCrop>false</ScaleCrop>
  <Company>XR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许嫣</dc:creator>
  <cp:lastModifiedBy>sunqian</cp:lastModifiedBy>
  <cp:revision>15</cp:revision>
  <cp:lastPrinted>2019-05-05T11:46:00Z</cp:lastPrinted>
  <dcterms:created xsi:type="dcterms:W3CDTF">2019-05-05T11:46:00Z</dcterms:created>
  <dcterms:modified xsi:type="dcterms:W3CDTF">2020-10-28T00:56:00Z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